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B2" w:rsidRPr="004302C9" w:rsidRDefault="006A20B2" w:rsidP="004302C9">
      <w:pPr>
        <w:pStyle w:val="NoSpacing"/>
        <w:rPr>
          <w:rFonts w:ascii="Helvetica" w:hAnsi="Helvetica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9"/>
      </w:tblGrid>
      <w:tr w:rsidR="006A20B2" w:rsidRPr="004302C9" w:rsidTr="004302C9">
        <w:trPr>
          <w:trHeight w:val="500"/>
        </w:trPr>
        <w:tc>
          <w:tcPr>
            <w:tcW w:w="8399" w:type="dxa"/>
          </w:tcPr>
          <w:p w:rsidR="006A20B2" w:rsidRPr="004302C9" w:rsidRDefault="0089175F">
            <w:pPr>
              <w:rPr>
                <w:rFonts w:ascii="Helvetica" w:hAnsi="Helvetica"/>
                <w:b/>
              </w:rPr>
            </w:pPr>
            <w:r w:rsidRPr="004302C9">
              <w:rPr>
                <w:rFonts w:ascii="Helvetica" w:hAnsi="Helvetica"/>
                <w:b/>
              </w:rPr>
              <w:t>Check made out to:</w:t>
            </w:r>
          </w:p>
        </w:tc>
      </w:tr>
      <w:tr w:rsidR="006A20B2" w:rsidRPr="004302C9" w:rsidTr="004302C9">
        <w:trPr>
          <w:trHeight w:val="500"/>
        </w:trPr>
        <w:tc>
          <w:tcPr>
            <w:tcW w:w="8399" w:type="dxa"/>
          </w:tcPr>
          <w:p w:rsidR="006A20B2" w:rsidRPr="004302C9" w:rsidRDefault="006A20B2">
            <w:pPr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Address:</w:t>
            </w:r>
          </w:p>
        </w:tc>
      </w:tr>
      <w:tr w:rsidR="006A20B2" w:rsidRPr="004302C9" w:rsidTr="004302C9">
        <w:trPr>
          <w:trHeight w:val="500"/>
        </w:trPr>
        <w:tc>
          <w:tcPr>
            <w:tcW w:w="8399" w:type="dxa"/>
          </w:tcPr>
          <w:p w:rsidR="006A20B2" w:rsidRPr="004302C9" w:rsidRDefault="00D26AA5">
            <w:pPr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State, City, Zip:</w:t>
            </w:r>
          </w:p>
        </w:tc>
      </w:tr>
    </w:tbl>
    <w:p w:rsidR="00C31AE1" w:rsidRPr="004302C9" w:rsidRDefault="00FB37F6" w:rsidP="00C31AE1">
      <w:pPr>
        <w:tabs>
          <w:tab w:val="left" w:pos="1320"/>
        </w:tabs>
        <w:rPr>
          <w:rFonts w:ascii="Helvetica" w:hAnsi="Helvetica"/>
          <w:b/>
        </w:rPr>
      </w:pPr>
      <w:r w:rsidRPr="004302C9">
        <w:rPr>
          <w:rFonts w:ascii="Helvetica" w:hAnsi="Helvetica"/>
          <w:b/>
        </w:rPr>
        <w:t xml:space="preserve">P.O. Number: </w:t>
      </w:r>
    </w:p>
    <w:p w:rsidR="00C31AE1" w:rsidRPr="004302C9" w:rsidRDefault="00C31AE1" w:rsidP="00C31AE1">
      <w:pPr>
        <w:tabs>
          <w:tab w:val="left" w:pos="1320"/>
        </w:tabs>
        <w:rPr>
          <w:rFonts w:ascii="Helvetica" w:hAnsi="Helvetica"/>
        </w:rPr>
      </w:pPr>
    </w:p>
    <w:p w:rsidR="006A20B2" w:rsidRDefault="006A20B2" w:rsidP="00C31AE1">
      <w:pPr>
        <w:tabs>
          <w:tab w:val="left" w:pos="1320"/>
        </w:tabs>
        <w:rPr>
          <w:rFonts w:ascii="Helvetica" w:hAnsi="Helvetica"/>
        </w:rPr>
      </w:pPr>
    </w:p>
    <w:p w:rsidR="004302C9" w:rsidRDefault="004302C9" w:rsidP="00C31AE1">
      <w:pPr>
        <w:tabs>
          <w:tab w:val="left" w:pos="1320"/>
        </w:tabs>
        <w:rPr>
          <w:rFonts w:ascii="Helvetica" w:hAnsi="Helvetica"/>
        </w:rPr>
      </w:pPr>
    </w:p>
    <w:p w:rsidR="004302C9" w:rsidRDefault="004302C9" w:rsidP="00C31AE1">
      <w:pPr>
        <w:tabs>
          <w:tab w:val="left" w:pos="1320"/>
        </w:tabs>
        <w:rPr>
          <w:rFonts w:ascii="Helvetica" w:hAnsi="Helvetica"/>
        </w:rPr>
      </w:pPr>
    </w:p>
    <w:p w:rsidR="004302C9" w:rsidRDefault="004302C9" w:rsidP="00C31AE1">
      <w:pPr>
        <w:tabs>
          <w:tab w:val="left" w:pos="1320"/>
        </w:tabs>
        <w:rPr>
          <w:rFonts w:ascii="Helvetica" w:hAnsi="Helvetica"/>
        </w:rPr>
      </w:pPr>
    </w:p>
    <w:p w:rsidR="004302C9" w:rsidRPr="004302C9" w:rsidRDefault="004302C9" w:rsidP="00C31AE1">
      <w:pPr>
        <w:tabs>
          <w:tab w:val="left" w:pos="1320"/>
        </w:tabs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1"/>
        <w:gridCol w:w="4487"/>
        <w:gridCol w:w="1554"/>
        <w:gridCol w:w="903"/>
        <w:gridCol w:w="1385"/>
      </w:tblGrid>
      <w:tr w:rsidR="00D26AA5" w:rsidRPr="004302C9" w:rsidTr="004302C9">
        <w:tc>
          <w:tcPr>
            <w:tcW w:w="1741" w:type="dxa"/>
            <w:vAlign w:val="center"/>
          </w:tcPr>
          <w:p w:rsidR="006A20B2" w:rsidRPr="004302C9" w:rsidRDefault="006A20B2" w:rsidP="004302C9">
            <w:pPr>
              <w:tabs>
                <w:tab w:val="left" w:pos="1320"/>
              </w:tabs>
              <w:jc w:val="center"/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Item Number</w:t>
            </w:r>
          </w:p>
        </w:tc>
        <w:tc>
          <w:tcPr>
            <w:tcW w:w="4492" w:type="dxa"/>
            <w:vAlign w:val="center"/>
          </w:tcPr>
          <w:p w:rsidR="006A20B2" w:rsidRPr="004302C9" w:rsidRDefault="006A20B2" w:rsidP="004302C9">
            <w:pPr>
              <w:tabs>
                <w:tab w:val="left" w:pos="1320"/>
              </w:tabs>
              <w:jc w:val="center"/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Descrip</w:t>
            </w:r>
            <w:bookmarkStart w:id="0" w:name="_GoBack"/>
            <w:bookmarkEnd w:id="0"/>
            <w:r w:rsidRPr="004302C9">
              <w:rPr>
                <w:rFonts w:ascii="Helvetica" w:hAnsi="Helvetica"/>
              </w:rPr>
              <w:t>tion</w:t>
            </w:r>
          </w:p>
        </w:tc>
        <w:tc>
          <w:tcPr>
            <w:tcW w:w="1795" w:type="dxa"/>
            <w:vAlign w:val="center"/>
          </w:tcPr>
          <w:p w:rsidR="006A20B2" w:rsidRPr="004302C9" w:rsidRDefault="006A20B2" w:rsidP="004302C9">
            <w:pPr>
              <w:tabs>
                <w:tab w:val="left" w:pos="1320"/>
              </w:tabs>
              <w:jc w:val="center"/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Quantity</w:t>
            </w:r>
          </w:p>
        </w:tc>
        <w:tc>
          <w:tcPr>
            <w:tcW w:w="1029" w:type="dxa"/>
            <w:vAlign w:val="center"/>
          </w:tcPr>
          <w:p w:rsidR="006A20B2" w:rsidRPr="004302C9" w:rsidRDefault="006A20B2" w:rsidP="004302C9">
            <w:pPr>
              <w:tabs>
                <w:tab w:val="left" w:pos="1320"/>
              </w:tabs>
              <w:jc w:val="center"/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Unit Price</w:t>
            </w:r>
          </w:p>
        </w:tc>
        <w:tc>
          <w:tcPr>
            <w:tcW w:w="1690" w:type="dxa"/>
            <w:vAlign w:val="center"/>
          </w:tcPr>
          <w:p w:rsidR="006A20B2" w:rsidRPr="004302C9" w:rsidRDefault="006A20B2" w:rsidP="004302C9">
            <w:pPr>
              <w:tabs>
                <w:tab w:val="left" w:pos="1320"/>
              </w:tabs>
              <w:jc w:val="center"/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Total Amount</w:t>
            </w:r>
          </w:p>
        </w:tc>
      </w:tr>
      <w:tr w:rsidR="00D26AA5" w:rsidRPr="004302C9" w:rsidTr="00D26AA5">
        <w:trPr>
          <w:trHeight w:val="557"/>
        </w:trPr>
        <w:tc>
          <w:tcPr>
            <w:tcW w:w="1741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4492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795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029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690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</w:tr>
      <w:tr w:rsidR="00D26AA5" w:rsidRPr="004302C9" w:rsidTr="00D26AA5">
        <w:tc>
          <w:tcPr>
            <w:tcW w:w="1741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4492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795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029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690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</w:tr>
      <w:tr w:rsidR="00D26AA5" w:rsidRPr="004302C9" w:rsidTr="00D26AA5">
        <w:tc>
          <w:tcPr>
            <w:tcW w:w="1741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4492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795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029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690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</w:tr>
      <w:tr w:rsidR="00D26AA5" w:rsidRPr="004302C9" w:rsidTr="00D26AA5">
        <w:tc>
          <w:tcPr>
            <w:tcW w:w="1741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</w:tr>
      <w:tr w:rsidR="00D26AA5" w:rsidRPr="004302C9" w:rsidTr="00D26AA5">
        <w:tc>
          <w:tcPr>
            <w:tcW w:w="1741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</w:tr>
      <w:tr w:rsidR="00D26AA5" w:rsidRPr="004302C9" w:rsidTr="004302C9">
        <w:trPr>
          <w:trHeight w:val="638"/>
        </w:trPr>
        <w:tc>
          <w:tcPr>
            <w:tcW w:w="623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6AA5" w:rsidRPr="004302C9" w:rsidRDefault="003406FA">
            <w:pPr>
              <w:tabs>
                <w:tab w:val="left" w:pos="1320"/>
              </w:tabs>
              <w:rPr>
                <w:rFonts w:ascii="Helvetica" w:hAnsi="Helvetica"/>
                <w:b/>
              </w:rPr>
            </w:pPr>
            <w:r w:rsidRPr="004302C9">
              <w:rPr>
                <w:rFonts w:ascii="Helvetica" w:hAnsi="Helvetica"/>
                <w:b/>
              </w:rPr>
              <w:t>Requested By:</w:t>
            </w:r>
          </w:p>
          <w:p w:rsidR="003406FA" w:rsidRPr="004302C9" w:rsidRDefault="003406FA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  <w:p w:rsidR="0003717E" w:rsidRPr="004302C9" w:rsidRDefault="0003717E">
            <w:pPr>
              <w:tabs>
                <w:tab w:val="left" w:pos="1320"/>
              </w:tabs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_____________________________________________</w:t>
            </w:r>
          </w:p>
          <w:p w:rsidR="0003717E" w:rsidRPr="004302C9" w:rsidRDefault="0003717E">
            <w:pPr>
              <w:tabs>
                <w:tab w:val="left" w:pos="1320"/>
              </w:tabs>
              <w:rPr>
                <w:rFonts w:ascii="Helvetica" w:hAnsi="Helvetica"/>
                <w:sz w:val="18"/>
                <w:szCs w:val="16"/>
              </w:rPr>
            </w:pPr>
            <w:r w:rsidRPr="004302C9">
              <w:rPr>
                <w:rFonts w:ascii="Helvetica" w:hAnsi="Helvetica"/>
                <w:sz w:val="16"/>
                <w:szCs w:val="16"/>
              </w:rPr>
              <w:t xml:space="preserve">                                 </w:t>
            </w:r>
            <w:r w:rsidR="003406FA" w:rsidRPr="004302C9">
              <w:rPr>
                <w:rFonts w:ascii="Helvetica" w:hAnsi="Helvetica"/>
                <w:sz w:val="16"/>
                <w:szCs w:val="16"/>
              </w:rPr>
              <w:t xml:space="preserve">             </w:t>
            </w:r>
            <w:r w:rsidRPr="004302C9"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4302C9">
              <w:rPr>
                <w:rFonts w:ascii="Helvetica" w:hAnsi="Helvetica"/>
                <w:sz w:val="18"/>
                <w:szCs w:val="16"/>
              </w:rPr>
              <w:t>(</w:t>
            </w:r>
            <w:r w:rsidR="003406FA" w:rsidRPr="004302C9">
              <w:rPr>
                <w:rFonts w:ascii="Helvetica" w:hAnsi="Helvetica"/>
                <w:sz w:val="18"/>
                <w:szCs w:val="16"/>
              </w:rPr>
              <w:t>Name of Person)</w:t>
            </w:r>
          </w:p>
          <w:p w:rsidR="00FB37F6" w:rsidRPr="004302C9" w:rsidRDefault="00FB37F6">
            <w:pPr>
              <w:tabs>
                <w:tab w:val="left" w:pos="1320"/>
              </w:tabs>
              <w:rPr>
                <w:rFonts w:ascii="Helvetica" w:hAnsi="Helvetica"/>
                <w:sz w:val="18"/>
                <w:szCs w:val="16"/>
              </w:rPr>
            </w:pPr>
          </w:p>
          <w:p w:rsidR="00FB37F6" w:rsidRPr="004302C9" w:rsidRDefault="00FB37F6" w:rsidP="00FB37F6">
            <w:pPr>
              <w:tabs>
                <w:tab w:val="left" w:pos="1320"/>
              </w:tabs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_____________________________________________</w:t>
            </w:r>
          </w:p>
          <w:p w:rsidR="00FB37F6" w:rsidRPr="004302C9" w:rsidRDefault="00FB37F6" w:rsidP="00FB37F6">
            <w:pPr>
              <w:tabs>
                <w:tab w:val="left" w:pos="1320"/>
              </w:tabs>
              <w:rPr>
                <w:rFonts w:ascii="Helvetica" w:hAnsi="Helvetica"/>
                <w:sz w:val="16"/>
                <w:szCs w:val="16"/>
              </w:rPr>
            </w:pPr>
            <w:r w:rsidRPr="004302C9">
              <w:rPr>
                <w:rFonts w:ascii="Helvetica" w:hAnsi="Helvetica"/>
                <w:sz w:val="16"/>
                <w:szCs w:val="16"/>
              </w:rPr>
              <w:t xml:space="preserve">                                                </w:t>
            </w:r>
            <w:r w:rsidRPr="004302C9">
              <w:rPr>
                <w:rFonts w:ascii="Helvetica" w:hAnsi="Helvetica"/>
                <w:sz w:val="18"/>
                <w:szCs w:val="16"/>
              </w:rPr>
              <w:t>(Name of Club)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AA5" w:rsidRPr="004302C9" w:rsidRDefault="00D26AA5" w:rsidP="004302C9">
            <w:pPr>
              <w:tabs>
                <w:tab w:val="left" w:pos="1320"/>
              </w:tabs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Estimated Tax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:rsidR="00D26AA5" w:rsidRPr="004302C9" w:rsidRDefault="00D26AA5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</w:tr>
      <w:tr w:rsidR="00D26AA5" w:rsidRPr="004302C9" w:rsidTr="004302C9">
        <w:tc>
          <w:tcPr>
            <w:tcW w:w="62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AA5" w:rsidRPr="004302C9" w:rsidRDefault="00D26AA5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D26AA5" w:rsidRPr="004302C9" w:rsidRDefault="00D26AA5" w:rsidP="004302C9">
            <w:pPr>
              <w:tabs>
                <w:tab w:val="left" w:pos="1320"/>
              </w:tabs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Estimated Shipping</w:t>
            </w:r>
          </w:p>
        </w:tc>
        <w:tc>
          <w:tcPr>
            <w:tcW w:w="2719" w:type="dxa"/>
            <w:gridSpan w:val="2"/>
          </w:tcPr>
          <w:p w:rsidR="00D26AA5" w:rsidRPr="004302C9" w:rsidRDefault="00D26AA5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</w:tr>
      <w:tr w:rsidR="00D26AA5" w:rsidRPr="004302C9" w:rsidTr="004302C9">
        <w:trPr>
          <w:trHeight w:val="620"/>
        </w:trPr>
        <w:tc>
          <w:tcPr>
            <w:tcW w:w="62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AA5" w:rsidRPr="004302C9" w:rsidRDefault="00D26AA5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6AA5" w:rsidRPr="004302C9" w:rsidRDefault="00D26AA5" w:rsidP="004302C9">
            <w:pPr>
              <w:tabs>
                <w:tab w:val="left" w:pos="1320"/>
              </w:tabs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TOTAL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D26AA5" w:rsidRPr="004302C9" w:rsidRDefault="00D26AA5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</w:tr>
    </w:tbl>
    <w:p w:rsidR="006A20B2" w:rsidRPr="004302C9" w:rsidRDefault="006A20B2">
      <w:pPr>
        <w:tabs>
          <w:tab w:val="left" w:pos="1320"/>
        </w:tabs>
        <w:rPr>
          <w:rFonts w:ascii="Helvetica" w:hAnsi="Helvetica"/>
        </w:rPr>
      </w:pPr>
    </w:p>
    <w:p w:rsidR="003276A9" w:rsidRPr="00DE178C" w:rsidRDefault="006A20B2" w:rsidP="004302C9">
      <w:pPr>
        <w:tabs>
          <w:tab w:val="left" w:pos="1320"/>
        </w:tabs>
        <w:jc w:val="center"/>
        <w:rPr>
          <w:rFonts w:ascii="Helvetica" w:hAnsi="Helvetica"/>
          <w:b/>
          <w:sz w:val="22"/>
        </w:rPr>
      </w:pPr>
      <w:r w:rsidRPr="00DE178C">
        <w:rPr>
          <w:rFonts w:ascii="Helvetica" w:hAnsi="Helvetica"/>
          <w:b/>
          <w:sz w:val="22"/>
        </w:rPr>
        <w:t>***THE SECTIONS BELOW MUST BE COMPLETED BEFORE FUNDS WILL BE DISBURSED***</w:t>
      </w:r>
    </w:p>
    <w:p w:rsidR="006A20B2" w:rsidRPr="004302C9" w:rsidRDefault="004302C9" w:rsidP="006A20B2">
      <w:pPr>
        <w:tabs>
          <w:tab w:val="left" w:pos="1320"/>
        </w:tabs>
        <w:rPr>
          <w:rFonts w:ascii="Helvetica" w:hAnsi="Helvetica"/>
        </w:rPr>
      </w:pPr>
      <w:r w:rsidRPr="004302C9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2F5E06" wp14:editId="72D29803">
                <wp:simplePos x="0" y="0"/>
                <wp:positionH relativeFrom="column">
                  <wp:posOffset>3283585</wp:posOffset>
                </wp:positionH>
                <wp:positionV relativeFrom="paragraph">
                  <wp:posOffset>140970</wp:posOffset>
                </wp:positionV>
                <wp:extent cx="3333750" cy="2756535"/>
                <wp:effectExtent l="6985" t="13970" r="24765" b="234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75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b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b/>
                                <w:szCs w:val="22"/>
                              </w:rPr>
                              <w:t>ASB Approval</w:t>
                            </w: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i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i/>
                                <w:szCs w:val="22"/>
                              </w:rPr>
                              <w:t>We certify that this request has been approved by ASB and recorded in the ASB minutes</w:t>
                            </w:r>
                            <w:r w:rsidR="004302C9" w:rsidRPr="004302C9">
                              <w:rPr>
                                <w:rFonts w:ascii="Helvetica" w:hAnsi="Helvetica"/>
                                <w:i/>
                                <w:szCs w:val="22"/>
                              </w:rPr>
                              <w:t xml:space="preserve">. </w:t>
                            </w:r>
                          </w:p>
                          <w:p w:rsidR="004302C9" w:rsidRDefault="004302C9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D26AA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Approval Date: _______________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D26AA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ASB President: 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417B00" w:rsidRPr="004302C9" w:rsidRDefault="00417B00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D26AA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ASB Advisor: 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</w:t>
                            </w: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D26AA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Controller: 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D26AA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Principal: 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_________</w:t>
                            </w: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F5E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.55pt;margin-top:11.1pt;width:262.5pt;height:21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" strokeweight="3pt">
                <v:textbox>
                  <w:txbxContent>
                    <w:p w:rsidR="00417B00" w:rsidRPr="004302C9" w:rsidRDefault="00417B00">
                      <w:pPr>
                        <w:rPr>
                          <w:rFonts w:ascii="Helvetica" w:hAnsi="Helvetica"/>
                          <w:b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b/>
                          <w:szCs w:val="22"/>
                        </w:rPr>
                        <w:t>ASB Approval</w:t>
                      </w: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i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i/>
                          <w:szCs w:val="22"/>
                        </w:rPr>
                        <w:t>We certify that this request has been approved by ASB and recorded in the ASB minutes</w:t>
                      </w:r>
                      <w:r w:rsidR="004302C9" w:rsidRPr="004302C9">
                        <w:rPr>
                          <w:rFonts w:ascii="Helvetica" w:hAnsi="Helvetica"/>
                          <w:i/>
                          <w:szCs w:val="22"/>
                        </w:rPr>
                        <w:t xml:space="preserve">. </w:t>
                      </w:r>
                    </w:p>
                    <w:p w:rsidR="004302C9" w:rsidRDefault="004302C9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417B00" w:rsidRPr="004302C9" w:rsidRDefault="00D26AA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Approval Date: _______________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__________</w:t>
                      </w: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417B00" w:rsidRPr="004302C9" w:rsidRDefault="00D26AA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ASB President: 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_________________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</w:t>
                      </w:r>
                    </w:p>
                    <w:p w:rsidR="00417B00" w:rsidRPr="004302C9" w:rsidRDefault="00417B00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417B00" w:rsidRPr="004302C9" w:rsidRDefault="00D26AA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ASB Advisor: 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</w:t>
                      </w: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</w:t>
                      </w: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417B00" w:rsidRPr="004302C9" w:rsidRDefault="00D26AA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Controller: 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___________________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</w:t>
                      </w: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417B00" w:rsidRPr="004302C9" w:rsidRDefault="00D26AA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Principal: 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_________</w:t>
                      </w: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_________</w:t>
                      </w: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2C9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6BF6F" wp14:editId="3865CCD0">
                <wp:simplePos x="0" y="0"/>
                <wp:positionH relativeFrom="column">
                  <wp:posOffset>-215265</wp:posOffset>
                </wp:positionH>
                <wp:positionV relativeFrom="paragraph">
                  <wp:posOffset>121920</wp:posOffset>
                </wp:positionV>
                <wp:extent cx="3333750" cy="2775585"/>
                <wp:effectExtent l="13335" t="7620" r="31115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77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2C9" w:rsidRPr="004302C9" w:rsidRDefault="00417B00" w:rsidP="004302C9">
                            <w:pPr>
                              <w:rPr>
                                <w:rFonts w:ascii="Helvetica" w:hAnsi="Helvetica"/>
                                <w:i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b/>
                                <w:szCs w:val="24"/>
                              </w:rPr>
                              <w:t>Club Approval</w:t>
                            </w: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b/>
                                <w:szCs w:val="24"/>
                              </w:rPr>
                            </w:pP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i/>
                                <w:szCs w:val="24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i/>
                                <w:szCs w:val="24"/>
                              </w:rPr>
                              <w:t>We certify that this request has been approved and recorded in club minutes</w:t>
                            </w:r>
                            <w:r w:rsidR="004302C9" w:rsidRPr="004302C9">
                              <w:rPr>
                                <w:rFonts w:ascii="Helvetica" w:hAnsi="Helvetica"/>
                                <w:i/>
                                <w:szCs w:val="24"/>
                              </w:rPr>
                              <w:t>.</w:t>
                            </w: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D26AA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Approval Date: ___________________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D26AA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Club or Class: 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D26AA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President: 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__________</w:t>
                            </w: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D26AA5" w:rsidRPr="004302C9" w:rsidRDefault="00D26AA5" w:rsidP="0089175F">
                            <w:pPr>
                              <w:pStyle w:val="NoSpacing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D26AA5" w:rsidP="0089175F">
                            <w:pPr>
                              <w:pStyle w:val="NoSpacing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Advisor: 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</w:t>
                            </w: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:rsidR="00D26AA5" w:rsidRPr="004302C9" w:rsidRDefault="00D26AA5" w:rsidP="0089175F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417B00" w:rsidP="0089175F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Athletic Director</w:t>
                            </w:r>
                            <w:r w:rsidR="00D26AA5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_________________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417B00" w:rsidRPr="004302C9" w:rsidRDefault="00417B00" w:rsidP="004302C9">
                            <w:pPr>
                              <w:ind w:firstLine="720"/>
                              <w:jc w:val="center"/>
                              <w:rPr>
                                <w:rFonts w:ascii="Helvetica" w:hAnsi="Helvetica"/>
                                <w:sz w:val="16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16"/>
                                <w:szCs w:val="22"/>
                              </w:rPr>
                              <w:t>(For athletic requests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6BF6F" id="Text Box 3" o:spid="_x0000_s1027" type="#_x0000_t202" style="position:absolute;margin-left:-16.95pt;margin-top:9.6pt;width:262.5pt;height:21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" strokeweight="3pt">
                <v:textbox>
                  <w:txbxContent>
                    <w:p w:rsidR="004302C9" w:rsidRPr="004302C9" w:rsidRDefault="00417B00" w:rsidP="004302C9">
                      <w:pPr>
                        <w:rPr>
                          <w:rFonts w:ascii="Helvetica" w:hAnsi="Helvetica"/>
                          <w:i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b/>
                          <w:szCs w:val="24"/>
                        </w:rPr>
                        <w:t>Club Approval</w:t>
                      </w: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b/>
                          <w:szCs w:val="24"/>
                        </w:rPr>
                      </w:pP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i/>
                          <w:szCs w:val="24"/>
                        </w:rPr>
                      </w:pPr>
                      <w:r w:rsidRPr="004302C9">
                        <w:rPr>
                          <w:rFonts w:ascii="Helvetica" w:hAnsi="Helvetica"/>
                          <w:i/>
                          <w:szCs w:val="24"/>
                        </w:rPr>
                        <w:t>We certify that this request has been approved and recorded in club minutes</w:t>
                      </w:r>
                      <w:r w:rsidR="004302C9" w:rsidRPr="004302C9">
                        <w:rPr>
                          <w:rFonts w:ascii="Helvetica" w:hAnsi="Helvetica"/>
                          <w:i/>
                          <w:szCs w:val="24"/>
                        </w:rPr>
                        <w:t>.</w:t>
                      </w: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i/>
                          <w:sz w:val="22"/>
                          <w:szCs w:val="22"/>
                        </w:rPr>
                      </w:pPr>
                    </w:p>
                    <w:p w:rsidR="00417B00" w:rsidRPr="004302C9" w:rsidRDefault="00D26AA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Approval Date: ___________________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</w:t>
                      </w: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417B00" w:rsidRPr="004302C9" w:rsidRDefault="00D26AA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Club or Class: 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_____________________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</w:t>
                      </w: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417B00" w:rsidRPr="004302C9" w:rsidRDefault="00D26AA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President: 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__________</w:t>
                      </w: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</w:t>
                      </w:r>
                    </w:p>
                    <w:p w:rsidR="00D26AA5" w:rsidRPr="004302C9" w:rsidRDefault="00D26AA5" w:rsidP="0089175F">
                      <w:pPr>
                        <w:pStyle w:val="NoSpacing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417B00" w:rsidRPr="004302C9" w:rsidRDefault="00D26AA5" w:rsidP="0089175F">
                      <w:pPr>
                        <w:pStyle w:val="NoSpacing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Advisor: 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</w:t>
                      </w: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</w:t>
                      </w:r>
                    </w:p>
                    <w:p w:rsidR="00D26AA5" w:rsidRPr="004302C9" w:rsidRDefault="00D26AA5" w:rsidP="0089175F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417B00" w:rsidRPr="004302C9" w:rsidRDefault="00417B00" w:rsidP="0089175F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Athletic Director</w:t>
                      </w:r>
                      <w:r w:rsidR="00D26AA5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_________________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</w:t>
                      </w:r>
                    </w:p>
                    <w:p w:rsidR="00417B00" w:rsidRPr="004302C9" w:rsidRDefault="00417B00" w:rsidP="004302C9">
                      <w:pPr>
                        <w:ind w:firstLine="720"/>
                        <w:jc w:val="center"/>
                        <w:rPr>
                          <w:rFonts w:ascii="Helvetica" w:hAnsi="Helvetica"/>
                          <w:sz w:val="16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16"/>
                          <w:szCs w:val="22"/>
                        </w:rPr>
                        <w:t>(For athletic requests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6A20B2" w:rsidRPr="004302C9" w:rsidRDefault="006A20B2">
      <w:pPr>
        <w:rPr>
          <w:rFonts w:ascii="Helvetica" w:hAnsi="Helvetica"/>
        </w:rPr>
      </w:pPr>
    </w:p>
    <w:p w:rsidR="006A20B2" w:rsidRPr="004302C9" w:rsidRDefault="006A20B2">
      <w:pPr>
        <w:rPr>
          <w:rFonts w:ascii="Helvetica" w:hAnsi="Helvetica"/>
        </w:rPr>
      </w:pPr>
    </w:p>
    <w:p w:rsidR="006A20B2" w:rsidRPr="004302C9" w:rsidRDefault="006A20B2">
      <w:pPr>
        <w:jc w:val="center"/>
        <w:rPr>
          <w:rFonts w:ascii="Helvetica" w:hAnsi="Helvetica"/>
        </w:rPr>
      </w:pPr>
    </w:p>
    <w:p w:rsidR="006A20B2" w:rsidRPr="004302C9" w:rsidRDefault="006A20B2">
      <w:pPr>
        <w:jc w:val="center"/>
        <w:rPr>
          <w:rFonts w:ascii="Helvetica" w:hAnsi="Helvetica"/>
        </w:rPr>
      </w:pPr>
    </w:p>
    <w:p w:rsidR="006A20B2" w:rsidRPr="004302C9" w:rsidRDefault="006A20B2">
      <w:pPr>
        <w:jc w:val="center"/>
        <w:rPr>
          <w:rFonts w:ascii="Helvetica" w:hAnsi="Helvetica"/>
        </w:rPr>
      </w:pPr>
    </w:p>
    <w:p w:rsidR="006A20B2" w:rsidRPr="004302C9" w:rsidRDefault="006A20B2">
      <w:pPr>
        <w:jc w:val="center"/>
        <w:rPr>
          <w:rFonts w:ascii="Helvetica" w:hAnsi="Helvetica"/>
        </w:rPr>
      </w:pPr>
    </w:p>
    <w:p w:rsidR="006A20B2" w:rsidRPr="004302C9" w:rsidRDefault="006A20B2" w:rsidP="00871316">
      <w:pPr>
        <w:spacing w:before="240"/>
        <w:rPr>
          <w:rFonts w:ascii="Helvetica" w:hAnsi="Helvetica"/>
          <w:sz w:val="22"/>
        </w:rPr>
      </w:pPr>
      <w:r w:rsidRPr="004302C9">
        <w:rPr>
          <w:rFonts w:ascii="Helvetica" w:hAnsi="Helvetica"/>
          <w:sz w:val="22"/>
        </w:rPr>
        <w:t xml:space="preserve"> </w:t>
      </w:r>
    </w:p>
    <w:p w:rsidR="00D26AA5" w:rsidRPr="004302C9" w:rsidRDefault="00D26AA5" w:rsidP="00871316">
      <w:pPr>
        <w:spacing w:before="240"/>
        <w:rPr>
          <w:rFonts w:ascii="Helvetica" w:hAnsi="Helvetica"/>
          <w:sz w:val="22"/>
        </w:rPr>
      </w:pPr>
    </w:p>
    <w:p w:rsidR="00D26AA5" w:rsidRPr="004302C9" w:rsidRDefault="00D26AA5" w:rsidP="00871316">
      <w:pPr>
        <w:spacing w:before="240"/>
        <w:rPr>
          <w:rFonts w:ascii="Helvetica" w:hAnsi="Helvetica"/>
          <w:sz w:val="22"/>
        </w:rPr>
      </w:pPr>
    </w:p>
    <w:p w:rsidR="003276A9" w:rsidRPr="004302C9" w:rsidRDefault="003276A9" w:rsidP="004302C9">
      <w:pPr>
        <w:tabs>
          <w:tab w:val="left" w:pos="7340"/>
          <w:tab w:val="right" w:pos="10080"/>
        </w:tabs>
        <w:spacing w:before="240"/>
        <w:rPr>
          <w:rFonts w:ascii="Helvetica" w:hAnsi="Helvetica"/>
          <w:sz w:val="16"/>
          <w:szCs w:val="16"/>
        </w:rPr>
      </w:pPr>
    </w:p>
    <w:sectPr w:rsidR="003276A9" w:rsidRPr="004302C9" w:rsidSect="004302C9">
      <w:headerReference w:type="default" r:id="rId7"/>
      <w:pgSz w:w="12240" w:h="15840" w:code="1"/>
      <w:pgMar w:top="1440" w:right="1080" w:bottom="1440" w:left="1080" w:header="10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D60" w:rsidRDefault="00BA0D60">
      <w:r>
        <w:separator/>
      </w:r>
    </w:p>
  </w:endnote>
  <w:endnote w:type="continuationSeparator" w:id="0">
    <w:p w:rsidR="00BA0D60" w:rsidRDefault="00BA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D60" w:rsidRDefault="00BA0D60">
      <w:r>
        <w:separator/>
      </w:r>
    </w:p>
  </w:footnote>
  <w:footnote w:type="continuationSeparator" w:id="0">
    <w:p w:rsidR="00BA0D60" w:rsidRDefault="00BA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C9" w:rsidRPr="004302C9" w:rsidRDefault="004302C9" w:rsidP="004302C9">
    <w:pPr>
      <w:pStyle w:val="Header"/>
      <w:jc w:val="center"/>
      <w:rPr>
        <w:rFonts w:ascii="Helvetica" w:hAnsi="Helvetica"/>
      </w:rPr>
    </w:pPr>
    <w:r>
      <w:rPr>
        <w:rFonts w:ascii="Copperplate Gothic Bold" w:hAnsi="Copperplate Gothic Bold"/>
      </w:rPr>
      <w:t xml:space="preserve">Hiram Johnson High School: </w:t>
    </w:r>
    <w:r>
      <w:rPr>
        <w:rFonts w:ascii="Helvetica" w:hAnsi="Helvetica"/>
      </w:rPr>
      <w:t>Purchase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E0EC2"/>
    <w:multiLevelType w:val="singleLevel"/>
    <w:tmpl w:val="BB8EE8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59A850F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C9"/>
    <w:rsid w:val="0003717E"/>
    <w:rsid w:val="00050AED"/>
    <w:rsid w:val="001D4D08"/>
    <w:rsid w:val="0025415F"/>
    <w:rsid w:val="00265D42"/>
    <w:rsid w:val="003276A9"/>
    <w:rsid w:val="003406FA"/>
    <w:rsid w:val="00417B00"/>
    <w:rsid w:val="004302C9"/>
    <w:rsid w:val="006A20B2"/>
    <w:rsid w:val="007009BA"/>
    <w:rsid w:val="00731CB8"/>
    <w:rsid w:val="007C48EF"/>
    <w:rsid w:val="00871316"/>
    <w:rsid w:val="0089175F"/>
    <w:rsid w:val="00907974"/>
    <w:rsid w:val="00944B22"/>
    <w:rsid w:val="00A14A7E"/>
    <w:rsid w:val="00A509F3"/>
    <w:rsid w:val="00B917B4"/>
    <w:rsid w:val="00BA0D60"/>
    <w:rsid w:val="00C31AE1"/>
    <w:rsid w:val="00CA2590"/>
    <w:rsid w:val="00D26AA5"/>
    <w:rsid w:val="00D27678"/>
    <w:rsid w:val="00DE178C"/>
    <w:rsid w:val="00F6278A"/>
    <w:rsid w:val="00F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ABB683"/>
  <w15:chartTrackingRefBased/>
  <w15:docId w15:val="{2B17C397-D94D-BE4C-BC68-B99C60C0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D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4D08"/>
    <w:pPr>
      <w:tabs>
        <w:tab w:val="center" w:pos="4320"/>
        <w:tab w:val="right" w:pos="8640"/>
      </w:tabs>
    </w:pPr>
  </w:style>
  <w:style w:type="paragraph" w:styleId="BodyText3">
    <w:name w:val="Body Text 3"/>
    <w:basedOn w:val="BodyText2"/>
    <w:rsid w:val="001D4D08"/>
    <w:pPr>
      <w:suppressAutoHyphens/>
      <w:spacing w:before="120" w:line="240" w:lineRule="auto"/>
      <w:ind w:left="720" w:right="360"/>
      <w:jc w:val="both"/>
    </w:pPr>
    <w:rPr>
      <w:rFonts w:ascii="Rockwell" w:hAnsi="Rockwell"/>
    </w:rPr>
  </w:style>
  <w:style w:type="paragraph" w:styleId="BodyTextIndent">
    <w:name w:val="Body Text Indent"/>
    <w:basedOn w:val="Normal"/>
    <w:rsid w:val="001D4D08"/>
    <w:pPr>
      <w:ind w:left="2880" w:hanging="2880"/>
    </w:pPr>
  </w:style>
  <w:style w:type="paragraph" w:styleId="Title">
    <w:name w:val="Title"/>
    <w:basedOn w:val="Normal"/>
    <w:qFormat/>
    <w:rsid w:val="001D4D08"/>
    <w:pPr>
      <w:jc w:val="center"/>
    </w:pPr>
    <w:rPr>
      <w:rFonts w:ascii="Rockwell" w:hAnsi="Rockwell"/>
      <w:b/>
    </w:rPr>
  </w:style>
  <w:style w:type="paragraph" w:styleId="BodyText2">
    <w:name w:val="Body Text 2"/>
    <w:basedOn w:val="Normal"/>
    <w:rsid w:val="001D4D08"/>
    <w:pPr>
      <w:spacing w:after="120" w:line="480" w:lineRule="auto"/>
    </w:pPr>
  </w:style>
  <w:style w:type="paragraph" w:styleId="NoSpacing">
    <w:name w:val="No Spacing"/>
    <w:uiPriority w:val="1"/>
    <w:qFormat/>
    <w:rsid w:val="008917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sley/Desktop/ASB/ASB%20Clubs/ASB%20Purchase%20Order%20Request%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ASB Purchase Order Request 17-18.dotx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Hiram W</vt:lpstr>
    </vt:vector>
  </TitlesOfParts>
  <Company>Hiram W. Johnson High School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Hiram W</dc:title>
  <dc:subject/>
  <dc:creator>Microsoft Office User</dc:creator>
  <cp:keywords/>
  <cp:lastModifiedBy>Microsoft Office User</cp:lastModifiedBy>
  <cp:revision>1</cp:revision>
  <cp:lastPrinted>2011-09-07T15:29:00Z</cp:lastPrinted>
  <dcterms:created xsi:type="dcterms:W3CDTF">2018-09-24T01:20:00Z</dcterms:created>
  <dcterms:modified xsi:type="dcterms:W3CDTF">2018-09-24T01:27:00Z</dcterms:modified>
</cp:coreProperties>
</file>